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FA" w:rsidRPr="00DC520A" w:rsidRDefault="00FC4EFA" w:rsidP="00DC520A">
      <w:pPr>
        <w:pStyle w:val="ae"/>
        <w:rPr>
          <w:b/>
        </w:rPr>
      </w:pPr>
      <w:bookmarkStart w:id="0" w:name="OLE_LINK1"/>
      <w:bookmarkStart w:id="1" w:name="OLE_LINK2"/>
      <w:bookmarkStart w:id="2" w:name="_GoBack"/>
      <w:bookmarkEnd w:id="2"/>
      <w:r w:rsidRPr="00DC520A">
        <w:rPr>
          <w:b/>
        </w:rPr>
        <w:t>И. И.</w:t>
      </w:r>
      <w:r w:rsidR="00C715A4">
        <w:rPr>
          <w:b/>
        </w:rPr>
        <w:t> </w:t>
      </w:r>
      <w:r w:rsidRPr="00DC520A">
        <w:rPr>
          <w:b/>
        </w:rPr>
        <w:t>Иванов</w:t>
      </w:r>
    </w:p>
    <w:p w:rsidR="00584D6A" w:rsidRDefault="00EF25DD" w:rsidP="00EF25DD">
      <w:pPr>
        <w:pStyle w:val="ae"/>
      </w:pPr>
      <w:r w:rsidRPr="00EF25DD">
        <w:t xml:space="preserve">Студент </w:t>
      </w:r>
      <w:r w:rsidR="00584D6A">
        <w:t>3-го</w:t>
      </w:r>
      <w:r w:rsidRPr="00EF25DD">
        <w:t xml:space="preserve"> курса (бакалавриат)</w:t>
      </w:r>
    </w:p>
    <w:p w:rsidR="00584D6A" w:rsidRDefault="00EF25DD" w:rsidP="00EF25DD">
      <w:pPr>
        <w:pStyle w:val="ae"/>
      </w:pPr>
      <w:r w:rsidRPr="00EF25DD">
        <w:t>Институт международных отношений и социально-политических наук</w:t>
      </w:r>
    </w:p>
    <w:p w:rsidR="00584D6A" w:rsidRDefault="00EF25DD" w:rsidP="00EF25DD">
      <w:pPr>
        <w:pStyle w:val="ae"/>
      </w:pPr>
      <w:r w:rsidRPr="00EF25DD">
        <w:t>Московск</w:t>
      </w:r>
      <w:r w:rsidR="009B15B1">
        <w:t>ий</w:t>
      </w:r>
      <w:r w:rsidRPr="00EF25DD">
        <w:t xml:space="preserve"> государственн</w:t>
      </w:r>
      <w:r w:rsidR="009B15B1">
        <w:t>ый</w:t>
      </w:r>
      <w:r w:rsidRPr="00EF25DD">
        <w:t xml:space="preserve"> лингвистическ</w:t>
      </w:r>
      <w:r w:rsidR="009B15B1">
        <w:t>ий</w:t>
      </w:r>
      <w:r w:rsidRPr="00EF25DD">
        <w:t xml:space="preserve"> университет</w:t>
      </w:r>
    </w:p>
    <w:p w:rsidR="00EF25DD" w:rsidRPr="00EF25DD" w:rsidRDefault="00EF25DD" w:rsidP="00EF25DD">
      <w:pPr>
        <w:pStyle w:val="ae"/>
      </w:pPr>
      <w:r>
        <w:rPr>
          <w:lang w:val="en-US"/>
        </w:rPr>
        <w:t>name</w:t>
      </w:r>
      <w:r w:rsidRPr="00EF25DD">
        <w:t>@yandex.ru</w:t>
      </w:r>
    </w:p>
    <w:p w:rsidR="00584D6A" w:rsidRDefault="00EF25DD" w:rsidP="00584D6A">
      <w:pPr>
        <w:pStyle w:val="ae"/>
      </w:pPr>
      <w:r w:rsidRPr="00EF25DD">
        <w:rPr>
          <w:i/>
        </w:rPr>
        <w:t>Научный руководитель</w:t>
      </w:r>
      <w:r w:rsidRPr="00EF25DD">
        <w:t xml:space="preserve">: </w:t>
      </w:r>
      <w:r w:rsidR="00584D6A">
        <w:t>А. </w:t>
      </w:r>
      <w:r w:rsidR="009B15B1">
        <w:t>А</w:t>
      </w:r>
      <w:r w:rsidR="00584D6A">
        <w:t>. </w:t>
      </w:r>
      <w:r w:rsidR="009B15B1">
        <w:t>Антонов</w:t>
      </w:r>
      <w:r w:rsidR="00584D6A">
        <w:t>, кандидат политических наук, доцент, заведующий кафедрой зарубежного регионоведения Институт международных отношений и социально-политических наук</w:t>
      </w:r>
      <w:r w:rsidR="009B15B1">
        <w:t>,</w:t>
      </w:r>
      <w:r w:rsidR="00584D6A">
        <w:t xml:space="preserve"> Московск</w:t>
      </w:r>
      <w:r w:rsidR="009B15B1">
        <w:t>ий</w:t>
      </w:r>
      <w:r w:rsidR="00584D6A">
        <w:t xml:space="preserve"> государственн</w:t>
      </w:r>
      <w:r w:rsidR="009B15B1">
        <w:t>ый</w:t>
      </w:r>
      <w:r w:rsidR="00584D6A">
        <w:t xml:space="preserve"> лингвистическ</w:t>
      </w:r>
      <w:r w:rsidR="009B15B1">
        <w:t>ий</w:t>
      </w:r>
      <w:r w:rsidR="00584D6A">
        <w:t xml:space="preserve"> университет</w:t>
      </w:r>
    </w:p>
    <w:p w:rsidR="00584D6A" w:rsidRPr="00EF25DD" w:rsidRDefault="00584D6A" w:rsidP="00584D6A">
      <w:pPr>
        <w:pStyle w:val="ae"/>
      </w:pPr>
      <w:r>
        <w:rPr>
          <w:lang w:val="en-US"/>
        </w:rPr>
        <w:t>name</w:t>
      </w:r>
      <w:r>
        <w:t>@linguanet.ru</w:t>
      </w:r>
    </w:p>
    <w:p w:rsidR="00FC4EFA" w:rsidRPr="00FC4EFA" w:rsidRDefault="00FC4EFA" w:rsidP="00FC4EFA">
      <w:pPr>
        <w:pStyle w:val="ac"/>
      </w:pPr>
      <w:r w:rsidRPr="00FC4EFA">
        <w:t>Название тезисов</w:t>
      </w:r>
    </w:p>
    <w:p w:rsidR="00FC4EFA" w:rsidRDefault="00FC4EFA" w:rsidP="00FC4EFA">
      <w:pPr>
        <w:pStyle w:val="a0"/>
      </w:pPr>
      <w:r w:rsidRPr="00FC4EFA">
        <w:t>Текст. Текст. Текст. Текст. Текст. Текст. Текст. Текст. Текст. Текст. Текст.</w:t>
      </w:r>
      <w:r>
        <w:t xml:space="preserve"> </w:t>
      </w:r>
      <w:r w:rsidRPr="00FC4EFA">
        <w:t>Текст. Текст. Текст. Текст. Текст. Текст. Текст. Текст. Текст.</w:t>
      </w:r>
      <w:r>
        <w:t xml:space="preserve"> </w:t>
      </w:r>
      <w:r w:rsidRPr="00FC4EFA">
        <w:t>Текст. Текст. Текст. Текст. Текст. Текст. Текст. Текст. Текст. Текст.</w:t>
      </w:r>
    </w:p>
    <w:p w:rsidR="00FC4EFA" w:rsidRDefault="00584D6A" w:rsidP="00FC4EFA">
      <w:pPr>
        <w:pStyle w:val="a0"/>
      </w:pPr>
      <w:r>
        <w:t>О</w:t>
      </w:r>
      <w:r w:rsidRPr="00584D6A">
        <w:t>бъем тезисов – одна страница формата А4; шрифт – 14 пт (Times New Roman); интервал – 1,5 пункта в основном тексте тезисов, 1 пункт – для данных об авторе и научном руководителе; поля – стандартные; форматирование текста – по ширине</w:t>
      </w:r>
      <w:r w:rsidR="00FC4EFA" w:rsidRPr="00FC4EFA">
        <w:t>.</w:t>
      </w:r>
    </w:p>
    <w:p w:rsidR="00584D6A" w:rsidRDefault="00584D6A" w:rsidP="00584D6A">
      <w:pPr>
        <w:pStyle w:val="a0"/>
      </w:pPr>
      <w:r>
        <w:t>В тезисах не приводятся:</w:t>
      </w:r>
    </w:p>
    <w:p w:rsidR="00584D6A" w:rsidRDefault="00584D6A" w:rsidP="00584D6A">
      <w:pPr>
        <w:pStyle w:val="a0"/>
      </w:pPr>
      <w:r>
        <w:t>–</w:t>
      </w:r>
      <w:r w:rsidR="009B15B1">
        <w:t> </w:t>
      </w:r>
      <w:r>
        <w:t>аннотация;</w:t>
      </w:r>
    </w:p>
    <w:p w:rsidR="00584D6A" w:rsidRDefault="00584D6A" w:rsidP="00584D6A">
      <w:pPr>
        <w:pStyle w:val="a0"/>
      </w:pPr>
      <w:r>
        <w:t>–</w:t>
      </w:r>
      <w:r w:rsidR="009B15B1">
        <w:t> </w:t>
      </w:r>
      <w:r>
        <w:t>ключевые слова;</w:t>
      </w:r>
    </w:p>
    <w:p w:rsidR="00584D6A" w:rsidRDefault="00584D6A" w:rsidP="00584D6A">
      <w:pPr>
        <w:pStyle w:val="a0"/>
      </w:pPr>
      <w:r>
        <w:t>–</w:t>
      </w:r>
      <w:r w:rsidR="009B15B1">
        <w:t> </w:t>
      </w:r>
      <w:r>
        <w:t>список литературы.</w:t>
      </w:r>
    </w:p>
    <w:p w:rsidR="00FC4EFA" w:rsidRDefault="00FC4EFA" w:rsidP="00FC4EFA">
      <w:pPr>
        <w:pStyle w:val="a0"/>
      </w:pPr>
      <w:r w:rsidRPr="00FC4EFA">
        <w:t>Текст. Текст. Текст. Текст. Текст. Текст. Текст. Текст. Текст. Текст. Текст.</w:t>
      </w:r>
      <w:r>
        <w:t xml:space="preserve"> </w:t>
      </w:r>
      <w:r w:rsidRPr="00FC4EFA">
        <w:t>Текст. Текст. Текст. Текст. Текст. Текст. Текст. Текст. Текст. Текст. Текст. Текст. Текст. Текст. Текст. Текст. Текст.</w:t>
      </w:r>
    </w:p>
    <w:bookmarkEnd w:id="0"/>
    <w:bookmarkEnd w:id="1"/>
    <w:p w:rsidR="00C715A4" w:rsidRDefault="00C715A4" w:rsidP="00EF25DD">
      <w:pPr>
        <w:pStyle w:val="a0"/>
      </w:pPr>
    </w:p>
    <w:sectPr w:rsidR="00C715A4" w:rsidSect="00175B8E">
      <w:headerReference w:type="default" r:id="rId6"/>
      <w:footerReference w:type="even" r:id="rId7"/>
      <w:footerReference w:type="default" r:id="rId8"/>
      <w:pgSz w:w="11906" w:h="16838"/>
      <w:pgMar w:top="1418" w:right="1418" w:bottom="1418" w:left="1418" w:header="79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6C" w:rsidRDefault="001B196C">
      <w:r>
        <w:separator/>
      </w:r>
    </w:p>
  </w:endnote>
  <w:endnote w:type="continuationSeparator" w:id="0">
    <w:p w:rsidR="001B196C" w:rsidRDefault="001B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653918540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6F3AD6" w:rsidRDefault="003731FC" w:rsidP="009F74D8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6F3AD6" w:rsidRDefault="001B196C" w:rsidP="006F3AD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AD6" w:rsidRDefault="001B196C" w:rsidP="006F3AD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6C" w:rsidRDefault="001B196C">
      <w:r>
        <w:separator/>
      </w:r>
    </w:p>
  </w:footnote>
  <w:footnote w:type="continuationSeparator" w:id="0">
    <w:p w:rsidR="001B196C" w:rsidRDefault="001B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872687"/>
      <w:docPartObj>
        <w:docPartGallery w:val="Page Numbers (Top of Page)"/>
        <w:docPartUnique/>
      </w:docPartObj>
    </w:sdtPr>
    <w:sdtEndPr/>
    <w:sdtContent>
      <w:p w:rsidR="00100C40" w:rsidRDefault="00100C4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5DD">
          <w:rPr>
            <w:noProof/>
          </w:rPr>
          <w:t>2</w:t>
        </w:r>
        <w:r>
          <w:fldChar w:fldCharType="end"/>
        </w:r>
      </w:p>
    </w:sdtContent>
  </w:sdt>
  <w:p w:rsidR="00100C40" w:rsidRDefault="00100C4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A4"/>
    <w:rsid w:val="000A0283"/>
    <w:rsid w:val="000A1FA2"/>
    <w:rsid w:val="00100C40"/>
    <w:rsid w:val="00175B8E"/>
    <w:rsid w:val="001907F2"/>
    <w:rsid w:val="001B196C"/>
    <w:rsid w:val="001B2427"/>
    <w:rsid w:val="001B51A2"/>
    <w:rsid w:val="001C04BA"/>
    <w:rsid w:val="001C73ED"/>
    <w:rsid w:val="001D0C34"/>
    <w:rsid w:val="001F4D91"/>
    <w:rsid w:val="00242F0C"/>
    <w:rsid w:val="00255EC6"/>
    <w:rsid w:val="00267B3F"/>
    <w:rsid w:val="00323E54"/>
    <w:rsid w:val="003574D8"/>
    <w:rsid w:val="003731FC"/>
    <w:rsid w:val="003D56FB"/>
    <w:rsid w:val="003E0FCF"/>
    <w:rsid w:val="00485C93"/>
    <w:rsid w:val="004F2433"/>
    <w:rsid w:val="004F5CE2"/>
    <w:rsid w:val="00500DAE"/>
    <w:rsid w:val="00543ADA"/>
    <w:rsid w:val="00554F05"/>
    <w:rsid w:val="005728D4"/>
    <w:rsid w:val="00584D6A"/>
    <w:rsid w:val="00654661"/>
    <w:rsid w:val="006B013A"/>
    <w:rsid w:val="006B627F"/>
    <w:rsid w:val="00791458"/>
    <w:rsid w:val="007C2EC4"/>
    <w:rsid w:val="008764AE"/>
    <w:rsid w:val="008D4450"/>
    <w:rsid w:val="008D78A5"/>
    <w:rsid w:val="00925B0F"/>
    <w:rsid w:val="00934D61"/>
    <w:rsid w:val="00973EA9"/>
    <w:rsid w:val="009B15B1"/>
    <w:rsid w:val="009B7F85"/>
    <w:rsid w:val="009C799F"/>
    <w:rsid w:val="00A14444"/>
    <w:rsid w:val="00A15301"/>
    <w:rsid w:val="00B10D9D"/>
    <w:rsid w:val="00B452A1"/>
    <w:rsid w:val="00BD7B03"/>
    <w:rsid w:val="00C312BC"/>
    <w:rsid w:val="00C366AE"/>
    <w:rsid w:val="00C44FA9"/>
    <w:rsid w:val="00C715A4"/>
    <w:rsid w:val="00C90DBE"/>
    <w:rsid w:val="00CD33EF"/>
    <w:rsid w:val="00D02DA6"/>
    <w:rsid w:val="00D41B81"/>
    <w:rsid w:val="00D8017C"/>
    <w:rsid w:val="00DA0E4F"/>
    <w:rsid w:val="00DC520A"/>
    <w:rsid w:val="00E1413F"/>
    <w:rsid w:val="00EF02C7"/>
    <w:rsid w:val="00EF25DD"/>
    <w:rsid w:val="00F236A4"/>
    <w:rsid w:val="00F9637B"/>
    <w:rsid w:val="00FC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514AA-0753-4140-9FC7-8A3DD2A1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7B"/>
    <w:rPr>
      <w:rFonts w:ascii="Times New Roman" w:hAnsi="Times New Roman"/>
      <w:sz w:val="28"/>
    </w:rPr>
  </w:style>
  <w:style w:type="paragraph" w:styleId="1">
    <w:name w:val="heading 1"/>
    <w:next w:val="a0"/>
    <w:link w:val="10"/>
    <w:uiPriority w:val="9"/>
    <w:qFormat/>
    <w:rsid w:val="00DC520A"/>
    <w:pPr>
      <w:keepNext/>
      <w:keepLines/>
      <w:spacing w:before="240" w:after="12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2">
    <w:name w:val="heading 2"/>
    <w:next w:val="a0"/>
    <w:link w:val="20"/>
    <w:uiPriority w:val="9"/>
    <w:unhideWhenUsed/>
    <w:qFormat/>
    <w:rsid w:val="00654661"/>
    <w:pPr>
      <w:keepNext/>
      <w:keepLines/>
      <w:spacing w:before="240" w:after="120"/>
      <w:outlineLvl w:val="1"/>
    </w:pPr>
    <w:rPr>
      <w:rFonts w:ascii="Times New Roman" w:hAnsi="Times New Roman" w:cs="Times New Roman"/>
      <w:b/>
      <w:color w:val="0070C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267B3F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67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267B3F"/>
  </w:style>
  <w:style w:type="character" w:styleId="a7">
    <w:name w:val="page number"/>
    <w:basedOn w:val="a1"/>
    <w:uiPriority w:val="99"/>
    <w:semiHidden/>
    <w:unhideWhenUsed/>
    <w:rsid w:val="00267B3F"/>
  </w:style>
  <w:style w:type="paragraph" w:styleId="a8">
    <w:name w:val="List Paragraph"/>
    <w:basedOn w:val="a"/>
    <w:uiPriority w:val="34"/>
    <w:qFormat/>
    <w:rsid w:val="001F4D9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A0E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DA0E4F"/>
  </w:style>
  <w:style w:type="character" w:styleId="ab">
    <w:name w:val="Hyperlink"/>
    <w:basedOn w:val="a1"/>
    <w:uiPriority w:val="99"/>
    <w:unhideWhenUsed/>
    <w:rsid w:val="003574D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574D8"/>
    <w:rPr>
      <w:color w:val="605E5C"/>
      <w:shd w:val="clear" w:color="auto" w:fill="E1DFDD"/>
    </w:rPr>
  </w:style>
  <w:style w:type="paragraph" w:customStyle="1" w:styleId="a0">
    <w:name w:val="Тезис"/>
    <w:qFormat/>
    <w:rsid w:val="00F9637B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54661"/>
    <w:rPr>
      <w:rFonts w:ascii="Times New Roman" w:hAnsi="Times New Roman" w:cs="Times New Roman"/>
      <w:b/>
      <w:color w:val="0070C0"/>
      <w:sz w:val="28"/>
      <w:szCs w:val="28"/>
    </w:rPr>
  </w:style>
  <w:style w:type="paragraph" w:customStyle="1" w:styleId="ac">
    <w:name w:val="Заголовок Тезиса"/>
    <w:next w:val="a0"/>
    <w:qFormat/>
    <w:rsid w:val="00C715A4"/>
    <w:pPr>
      <w:keepNext/>
      <w:spacing w:before="360" w:after="360"/>
      <w:jc w:val="center"/>
      <w:outlineLvl w:val="1"/>
    </w:pPr>
    <w:rPr>
      <w:rFonts w:ascii="Times New Roman" w:hAnsi="Times New Roman" w:cs="Times New Roman"/>
      <w:b/>
      <w:caps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DC520A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ad">
    <w:name w:val="No Spacing"/>
    <w:uiPriority w:val="1"/>
    <w:qFormat/>
    <w:rsid w:val="00FC4EFA"/>
    <w:rPr>
      <w:rFonts w:ascii="Times New Roman" w:hAnsi="Times New Roman"/>
      <w:sz w:val="28"/>
    </w:rPr>
  </w:style>
  <w:style w:type="paragraph" w:customStyle="1" w:styleId="--2">
    <w:name w:val="Тезис-Список-2"/>
    <w:qFormat/>
    <w:rsid w:val="00654661"/>
    <w:pPr>
      <w:spacing w:line="360" w:lineRule="auto"/>
      <w:ind w:left="14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-1">
    <w:name w:val="Тезис-Список-1"/>
    <w:qFormat/>
    <w:rsid w:val="00654661"/>
    <w:pPr>
      <w:spacing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Автор"/>
    <w:qFormat/>
    <w:rsid w:val="00DC520A"/>
    <w:rPr>
      <w:rFonts w:ascii="Times New Roman" w:hAnsi="Times New Roman"/>
      <w:sz w:val="28"/>
    </w:rPr>
  </w:style>
  <w:style w:type="paragraph" w:customStyle="1" w:styleId="af">
    <w:name w:val="Пример"/>
    <w:next w:val="a0"/>
    <w:qFormat/>
    <w:rsid w:val="00C715A4"/>
    <w:pPr>
      <w:keepLines/>
      <w:spacing w:after="120"/>
      <w:ind w:left="709" w:right="567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-2">
    <w:name w:val="Пример-2"/>
    <w:next w:val="a0"/>
    <w:qFormat/>
    <w:rsid w:val="00C366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70C0"/>
      <w:sz w:val="28"/>
      <w:szCs w:val="28"/>
      <w:lang w:eastAsia="ru-RU"/>
    </w:rPr>
  </w:style>
  <w:style w:type="paragraph" w:customStyle="1" w:styleId="--3">
    <w:name w:val="Тезис-Список-3"/>
    <w:qFormat/>
    <w:rsid w:val="00B10D9D"/>
    <w:pPr>
      <w:spacing w:line="360" w:lineRule="auto"/>
      <w:ind w:left="144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тезисов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Local</dc:creator>
  <cp:keywords/>
  <dc:description/>
  <cp:lastModifiedBy>Vadim Local</cp:lastModifiedBy>
  <cp:revision>2</cp:revision>
  <dcterms:created xsi:type="dcterms:W3CDTF">2023-04-02T16:40:00Z</dcterms:created>
  <dcterms:modified xsi:type="dcterms:W3CDTF">2023-04-02T16:40:00Z</dcterms:modified>
</cp:coreProperties>
</file>